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AC9E2" w14:textId="77777777" w:rsidR="00F5435A" w:rsidRDefault="00F5435A" w:rsidP="001F7C1D">
      <w:pPr>
        <w:ind w:left="270"/>
        <w:jc w:val="center"/>
        <w:rPr>
          <w:rFonts w:ascii="Century Gothic" w:hAnsi="Century Gothic"/>
          <w:color w:val="C00000"/>
          <w:sz w:val="36"/>
          <w:szCs w:val="36"/>
        </w:rPr>
      </w:pPr>
      <w:bookmarkStart w:id="0" w:name="_GoBack"/>
      <w:bookmarkEnd w:id="0"/>
      <w:r>
        <w:rPr>
          <w:rFonts w:ascii="Century Gothic" w:hAnsi="Century Gothic"/>
          <w:noProof/>
          <w:color w:val="C00000"/>
          <w:sz w:val="36"/>
          <w:szCs w:val="36"/>
        </w:rPr>
        <w:drawing>
          <wp:inline distT="0" distB="0" distL="0" distR="0" wp14:anchorId="006E6F9F" wp14:editId="27BCE8A0">
            <wp:extent cx="1619250" cy="1171575"/>
            <wp:effectExtent l="190500" t="171450" r="171450" b="180975"/>
            <wp:docPr id="3" name="Picture 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HN_LOGO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171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36FFEA7F" w14:textId="77777777" w:rsidR="00684A2C" w:rsidRPr="00684A2C" w:rsidRDefault="00684A2C" w:rsidP="00684A2C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2020 </w:t>
      </w:r>
      <w:r w:rsidRPr="00684A2C">
        <w:rPr>
          <w:rFonts w:ascii="Century Gothic" w:hAnsi="Century Gothic"/>
        </w:rPr>
        <w:t>RHN Nominating Form</w:t>
      </w:r>
    </w:p>
    <w:p w14:paraId="12D3ECAC" w14:textId="77777777" w:rsidR="00684A2C" w:rsidRPr="00684A2C" w:rsidRDefault="005E6180" w:rsidP="00684A2C">
      <w:pPr>
        <w:rPr>
          <w:rFonts w:ascii="Century Gothic" w:hAnsi="Century Gothic"/>
        </w:rPr>
      </w:pPr>
      <w:r>
        <w:rPr>
          <w:rFonts w:ascii="Century Gothic" w:hAnsi="Century Gothic" w:cs="Segoe UI"/>
          <w:u w:val="single"/>
          <w:shd w:val="clear" w:color="auto" w:fill="FFFFFF"/>
        </w:rPr>
        <w:t xml:space="preserve">Use this form to nominate yourself or another candidate to join the Russian Hill Neighbors’ board. </w:t>
      </w:r>
      <w:r w:rsidRPr="00926032">
        <w:rPr>
          <w:rFonts w:ascii="Century Gothic" w:hAnsi="Century Gothic" w:cs="Segoe UI"/>
          <w:shd w:val="clear" w:color="auto" w:fill="FFFFFF"/>
        </w:rPr>
        <w:t xml:space="preserve">As per our By-Laws, </w:t>
      </w:r>
      <w:r w:rsidR="00EF4543" w:rsidRPr="00926032">
        <w:rPr>
          <w:rFonts w:ascii="Century Gothic" w:hAnsi="Century Gothic" w:cs="Segoe UI"/>
          <w:shd w:val="clear" w:color="auto" w:fill="FFFFFF"/>
        </w:rPr>
        <w:t>O</w:t>
      </w:r>
      <w:r w:rsidR="00684A2C" w:rsidRPr="00926032">
        <w:rPr>
          <w:rFonts w:ascii="Century Gothic" w:hAnsi="Century Gothic" w:cs="Segoe UI"/>
          <w:shd w:val="clear" w:color="auto" w:fill="FFFFFF"/>
        </w:rPr>
        <w:t>fficers</w:t>
      </w:r>
      <w:r w:rsidR="00684A2C" w:rsidRPr="00684A2C">
        <w:rPr>
          <w:rFonts w:ascii="Century Gothic" w:hAnsi="Century Gothic" w:cs="Segoe UI"/>
          <w:shd w:val="clear" w:color="auto" w:fill="FFFFFF"/>
        </w:rPr>
        <w:t xml:space="preserve"> and Directors shall be Individual or Dual Regular Members or Local Business Members in good standing of the organization. </w:t>
      </w:r>
    </w:p>
    <w:p w14:paraId="672B307D" w14:textId="77777777" w:rsidR="00684A2C" w:rsidRDefault="005E6180" w:rsidP="00684A2C">
      <w:pPr>
        <w:rPr>
          <w:rFonts w:ascii="Century Gothic" w:hAnsi="Century Gothic"/>
          <w:b/>
        </w:rPr>
      </w:pPr>
      <w:r>
        <w:rPr>
          <w:rFonts w:ascii="Century Gothic" w:hAnsi="Century Gothic"/>
        </w:rPr>
        <w:t>Submit the completed form</w:t>
      </w:r>
      <w:r w:rsidR="00EF4543">
        <w:rPr>
          <w:rFonts w:ascii="Century Gothic" w:hAnsi="Century Gothic"/>
        </w:rPr>
        <w:t xml:space="preserve"> to</w:t>
      </w:r>
      <w:r w:rsidR="00684A2C" w:rsidRPr="00684A2C">
        <w:rPr>
          <w:rFonts w:ascii="Century Gothic" w:hAnsi="Century Gothic"/>
        </w:rPr>
        <w:t xml:space="preserve">: </w:t>
      </w:r>
      <w:hyperlink r:id="rId9" w:history="1">
        <w:r w:rsidR="000F728B" w:rsidRPr="00BC090F">
          <w:rPr>
            <w:rStyle w:val="Hyperlink"/>
            <w:rFonts w:ascii="Century Gothic" w:hAnsi="Century Gothic"/>
            <w:b/>
          </w:rPr>
          <w:t>nominatingcommittee@rhnsf.org</w:t>
        </w:r>
      </w:hyperlink>
      <w:r w:rsidR="00684A2C">
        <w:rPr>
          <w:rFonts w:ascii="Century Gothic" w:hAnsi="Century Gothic"/>
          <w:b/>
        </w:rPr>
        <w:t xml:space="preserve"> or mail to RHN Nominating Committee, 1819 Polk Street, #221, San Francisco, CA 94109.</w:t>
      </w:r>
    </w:p>
    <w:p w14:paraId="7EF0197A" w14:textId="77777777" w:rsidR="00684A2C" w:rsidRPr="00684A2C" w:rsidRDefault="00684A2C" w:rsidP="00684A2C">
      <w:pPr>
        <w:rPr>
          <w:rFonts w:ascii="Century Gothic" w:hAnsi="Century Gothic"/>
        </w:rPr>
      </w:pPr>
    </w:p>
    <w:p w14:paraId="5C0E5701" w14:textId="77777777" w:rsidR="00684A2C" w:rsidRPr="00684A2C" w:rsidRDefault="00684A2C" w:rsidP="00684A2C">
      <w:pPr>
        <w:rPr>
          <w:rFonts w:ascii="Century Gothic" w:hAnsi="Century Gothic"/>
        </w:rPr>
      </w:pPr>
      <w:r w:rsidRPr="00684A2C">
        <w:rPr>
          <w:rFonts w:ascii="Century Gothic" w:hAnsi="Century Gothic"/>
        </w:rPr>
        <w:t xml:space="preserve">Your name: </w:t>
      </w:r>
      <w:sdt>
        <w:sdtPr>
          <w:rPr>
            <w:rFonts w:ascii="Century Gothic" w:hAnsi="Century Gothic"/>
          </w:rPr>
          <w:id w:val="751861381"/>
          <w:placeholder>
            <w:docPart w:val="8588EDCC546940DFBA9E22CBE9E6DBB9"/>
          </w:placeholder>
          <w:showingPlcHdr/>
          <w:text/>
        </w:sdtPr>
        <w:sdtEndPr/>
        <w:sdtContent>
          <w:r w:rsidR="00926032" w:rsidRPr="009038B6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</w:p>
    <w:p w14:paraId="2D2C9A9B" w14:textId="77777777" w:rsidR="00684A2C" w:rsidRPr="00684A2C" w:rsidRDefault="00684A2C" w:rsidP="00684A2C">
      <w:pPr>
        <w:rPr>
          <w:rFonts w:ascii="Century Gothic" w:hAnsi="Century Gothic"/>
        </w:rPr>
      </w:pPr>
      <w:r w:rsidRPr="00684A2C">
        <w:rPr>
          <w:rFonts w:ascii="Century Gothic" w:hAnsi="Century Gothic"/>
        </w:rPr>
        <w:t xml:space="preserve">Best way to contact you for follow-up if needed: </w:t>
      </w:r>
    </w:p>
    <w:p w14:paraId="2333EC99" w14:textId="77777777" w:rsidR="00684A2C" w:rsidRPr="00684A2C" w:rsidRDefault="00684A2C" w:rsidP="00684A2C">
      <w:pPr>
        <w:rPr>
          <w:rFonts w:ascii="Century Gothic" w:hAnsi="Century Gothic"/>
        </w:rPr>
      </w:pPr>
      <w:r w:rsidRPr="00684A2C">
        <w:rPr>
          <w:rFonts w:ascii="Century Gothic" w:hAnsi="Century Gothic"/>
        </w:rPr>
        <w:tab/>
        <w:t xml:space="preserve">Email: </w:t>
      </w:r>
      <w:r w:rsidR="004B653F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-1597714940"/>
          <w:placeholder>
            <w:docPart w:val="8588EDCC546940DFBA9E22CBE9E6DBB9"/>
          </w:placeholder>
          <w:showingPlcHdr/>
          <w:text/>
        </w:sdtPr>
        <w:sdtEndPr/>
        <w:sdtContent>
          <w:r w:rsidR="004B653F" w:rsidRPr="004B653F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  <w:r w:rsidR="004B653F">
        <w:rPr>
          <w:rFonts w:ascii="Century Gothic" w:hAnsi="Century Gothic"/>
        </w:rPr>
        <w:t xml:space="preserve">                                                                         </w:t>
      </w:r>
    </w:p>
    <w:p w14:paraId="1A087D94" w14:textId="77777777" w:rsidR="00684A2C" w:rsidRPr="00684A2C" w:rsidRDefault="00684A2C" w:rsidP="00684A2C">
      <w:pPr>
        <w:rPr>
          <w:rFonts w:ascii="Century Gothic" w:hAnsi="Century Gothic"/>
        </w:rPr>
      </w:pPr>
      <w:r w:rsidRPr="00684A2C">
        <w:rPr>
          <w:rFonts w:ascii="Century Gothic" w:hAnsi="Century Gothic"/>
        </w:rPr>
        <w:tab/>
        <w:t xml:space="preserve">Phone: </w:t>
      </w:r>
      <w:sdt>
        <w:sdtPr>
          <w:rPr>
            <w:rFonts w:ascii="Century Gothic" w:hAnsi="Century Gothic"/>
          </w:rPr>
          <w:id w:val="-33967487"/>
          <w:placeholder>
            <w:docPart w:val="8588EDCC546940DFBA9E22CBE9E6DBB9"/>
          </w:placeholder>
          <w:showingPlcHdr/>
          <w:text/>
        </w:sdtPr>
        <w:sdtEndPr/>
        <w:sdtContent>
          <w:r w:rsidR="004B653F" w:rsidRPr="004B653F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</w:p>
    <w:p w14:paraId="52C661FE" w14:textId="77777777" w:rsidR="00684A2C" w:rsidRPr="00684A2C" w:rsidRDefault="00684A2C" w:rsidP="00684A2C">
      <w:pPr>
        <w:rPr>
          <w:rFonts w:ascii="Century Gothic" w:hAnsi="Century Gothic"/>
        </w:rPr>
      </w:pPr>
      <w:r w:rsidRPr="00684A2C">
        <w:rPr>
          <w:rFonts w:ascii="Century Gothic" w:hAnsi="Century Gothic"/>
        </w:rPr>
        <w:t>Suggested RHN member for consideration by Nominating Committee:</w:t>
      </w:r>
    </w:p>
    <w:p w14:paraId="1FAA3534" w14:textId="77777777" w:rsidR="00684A2C" w:rsidRPr="00684A2C" w:rsidRDefault="00684A2C" w:rsidP="00684A2C">
      <w:pPr>
        <w:rPr>
          <w:rFonts w:ascii="Century Gothic" w:hAnsi="Century Gothic"/>
        </w:rPr>
      </w:pPr>
      <w:r w:rsidRPr="00684A2C">
        <w:rPr>
          <w:rFonts w:ascii="Century Gothic" w:hAnsi="Century Gothic"/>
        </w:rPr>
        <w:t xml:space="preserve">Name: </w:t>
      </w:r>
      <w:sdt>
        <w:sdtPr>
          <w:rPr>
            <w:rFonts w:ascii="Century Gothic" w:hAnsi="Century Gothic"/>
          </w:rPr>
          <w:id w:val="-1692142999"/>
          <w:placeholder>
            <w:docPart w:val="8588EDCC546940DFBA9E22CBE9E6DBB9"/>
          </w:placeholder>
          <w:showingPlcHdr/>
          <w:text/>
        </w:sdtPr>
        <w:sdtEndPr/>
        <w:sdtContent>
          <w:r w:rsidR="004B653F" w:rsidRPr="004B653F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</w:p>
    <w:p w14:paraId="5FC7BCE4" w14:textId="77777777" w:rsidR="00684A2C" w:rsidRPr="00684A2C" w:rsidRDefault="00684A2C" w:rsidP="00684A2C">
      <w:pPr>
        <w:rPr>
          <w:rFonts w:ascii="Century Gothic" w:hAnsi="Century Gothic"/>
        </w:rPr>
      </w:pPr>
      <w:r w:rsidRPr="00684A2C">
        <w:rPr>
          <w:rFonts w:ascii="Century Gothic" w:hAnsi="Century Gothic"/>
        </w:rPr>
        <w:t xml:space="preserve">Address: </w:t>
      </w:r>
      <w:sdt>
        <w:sdtPr>
          <w:rPr>
            <w:rFonts w:ascii="Century Gothic" w:hAnsi="Century Gothic"/>
          </w:rPr>
          <w:id w:val="-945073435"/>
          <w:placeholder>
            <w:docPart w:val="8588EDCC546940DFBA9E22CBE9E6DBB9"/>
          </w:placeholder>
          <w:showingPlcHdr/>
          <w:text/>
        </w:sdtPr>
        <w:sdtEndPr/>
        <w:sdtContent>
          <w:r w:rsidR="004B653F" w:rsidRPr="009038B6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</w:p>
    <w:p w14:paraId="0CA66F17" w14:textId="77777777" w:rsidR="00684A2C" w:rsidRPr="00684A2C" w:rsidRDefault="00684A2C" w:rsidP="00684A2C">
      <w:pPr>
        <w:rPr>
          <w:rFonts w:ascii="Century Gothic" w:hAnsi="Century Gothic"/>
        </w:rPr>
      </w:pPr>
      <w:r w:rsidRPr="00684A2C">
        <w:rPr>
          <w:rFonts w:ascii="Century Gothic" w:hAnsi="Century Gothic"/>
        </w:rPr>
        <w:t>Prior experience with RHN activities, committees or events:</w:t>
      </w:r>
    </w:p>
    <w:sdt>
      <w:sdtPr>
        <w:rPr>
          <w:rFonts w:ascii="Century Gothic" w:hAnsi="Century Gothic"/>
        </w:rPr>
        <w:id w:val="2070380550"/>
        <w:placeholder>
          <w:docPart w:val="8588EDCC546940DFBA9E22CBE9E6DBB9"/>
        </w:placeholder>
        <w:showingPlcHdr/>
        <w:text/>
      </w:sdtPr>
      <w:sdtEndPr/>
      <w:sdtContent>
        <w:p w14:paraId="68008D49" w14:textId="77777777" w:rsidR="00684A2C" w:rsidRPr="00684A2C" w:rsidRDefault="00926032" w:rsidP="0092603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rPr>
              <w:rFonts w:ascii="Century Gothic" w:hAnsi="Century Gothic"/>
            </w:rPr>
          </w:pPr>
          <w:r w:rsidRPr="00FF1AA1">
            <w:rPr>
              <w:rStyle w:val="PlaceholderText"/>
            </w:rPr>
            <w:t>Click or tap here to enter text.</w:t>
          </w:r>
        </w:p>
      </w:sdtContent>
    </w:sdt>
    <w:p w14:paraId="783911BE" w14:textId="77777777" w:rsidR="00684A2C" w:rsidRPr="00684A2C" w:rsidRDefault="00684A2C" w:rsidP="00684A2C">
      <w:pPr>
        <w:rPr>
          <w:rFonts w:ascii="Century Gothic" w:hAnsi="Century Gothic"/>
        </w:rPr>
      </w:pPr>
      <w:r w:rsidRPr="00684A2C">
        <w:rPr>
          <w:rFonts w:ascii="Century Gothic" w:hAnsi="Century Gothic"/>
        </w:rPr>
        <w:t xml:space="preserve">Special skills and experience: </w:t>
      </w:r>
    </w:p>
    <w:sdt>
      <w:sdtPr>
        <w:rPr>
          <w:rFonts w:ascii="Century Gothic" w:hAnsi="Century Gothic"/>
        </w:rPr>
        <w:id w:val="-571657395"/>
        <w:placeholder>
          <w:docPart w:val="8588EDCC546940DFBA9E22CBE9E6DBB9"/>
        </w:placeholder>
        <w:showingPlcHdr/>
        <w:text/>
      </w:sdtPr>
      <w:sdtEndPr/>
      <w:sdtContent>
        <w:p w14:paraId="406A9943" w14:textId="77777777" w:rsidR="00684A2C" w:rsidRPr="00684A2C" w:rsidRDefault="00926032" w:rsidP="0092603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  <w:between w:val="single" w:sz="4" w:space="1" w:color="auto"/>
              <w:bar w:val="single" w:sz="4" w:color="auto"/>
            </w:pBdr>
            <w:rPr>
              <w:rFonts w:ascii="Century Gothic" w:hAnsi="Century Gothic"/>
            </w:rPr>
          </w:pPr>
          <w:r w:rsidRPr="00FF1AA1">
            <w:rPr>
              <w:rStyle w:val="PlaceholderText"/>
            </w:rPr>
            <w:t>Click or tap here to enter text.</w:t>
          </w:r>
        </w:p>
      </w:sdtContent>
    </w:sdt>
    <w:p w14:paraId="54868744" w14:textId="77777777" w:rsidR="00684A2C" w:rsidRPr="00684A2C" w:rsidRDefault="00684A2C" w:rsidP="00684A2C">
      <w:pPr>
        <w:rPr>
          <w:rFonts w:ascii="Century Gothic" w:hAnsi="Century Gothic"/>
        </w:rPr>
      </w:pPr>
      <w:r w:rsidRPr="00684A2C">
        <w:rPr>
          <w:rFonts w:ascii="Century Gothic" w:hAnsi="Century Gothic"/>
        </w:rPr>
        <w:t xml:space="preserve">Specific position to be considered for, if any: </w:t>
      </w:r>
      <w:r w:rsidR="00926032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1192800165"/>
          <w:placeholder>
            <w:docPart w:val="8588EDCC546940DFBA9E22CBE9E6DBB9"/>
          </w:placeholder>
          <w:showingPlcHdr/>
          <w:text/>
        </w:sdtPr>
        <w:sdtEndPr/>
        <w:sdtContent>
          <w:r w:rsidR="00926032" w:rsidRPr="00926032">
            <w:rPr>
              <w:rStyle w:val="PlaceholderText"/>
              <w:bdr w:val="single" w:sz="4" w:space="0" w:color="auto"/>
            </w:rPr>
            <w:t>Click or tap here to enter text.</w:t>
          </w:r>
        </w:sdtContent>
      </w:sdt>
    </w:p>
    <w:p w14:paraId="48001312" w14:textId="77777777" w:rsidR="00684A2C" w:rsidRPr="00684A2C" w:rsidRDefault="00684A2C" w:rsidP="00684A2C">
      <w:pPr>
        <w:rPr>
          <w:rFonts w:ascii="Century Gothic" w:hAnsi="Century Gothic"/>
        </w:rPr>
      </w:pPr>
      <w:r w:rsidRPr="00684A2C">
        <w:rPr>
          <w:rFonts w:ascii="Century Gothic" w:hAnsi="Century Gothic"/>
        </w:rPr>
        <w:t>Anything else you would like t</w:t>
      </w:r>
      <w:r w:rsidR="00926032">
        <w:rPr>
          <w:rFonts w:ascii="Century Gothic" w:hAnsi="Century Gothic"/>
        </w:rPr>
        <w:t>he</w:t>
      </w:r>
      <w:r w:rsidRPr="00684A2C">
        <w:rPr>
          <w:rFonts w:ascii="Century Gothic" w:hAnsi="Century Gothic"/>
        </w:rPr>
        <w:t xml:space="preserve"> Nominating Committee to know:</w:t>
      </w:r>
    </w:p>
    <w:sdt>
      <w:sdtPr>
        <w:rPr>
          <w:rFonts w:ascii="Century Gothic" w:hAnsi="Century Gothic"/>
        </w:rPr>
        <w:id w:val="-1578896842"/>
        <w:placeholder>
          <w:docPart w:val="8588EDCC546940DFBA9E22CBE9E6DBB9"/>
        </w:placeholder>
        <w:showingPlcHdr/>
        <w:text/>
      </w:sdtPr>
      <w:sdtEndPr/>
      <w:sdtContent>
        <w:p w14:paraId="45E86B70" w14:textId="77777777" w:rsidR="00684A2C" w:rsidRPr="00684A2C" w:rsidRDefault="00DC28A5" w:rsidP="00560D30">
          <w:pPr>
            <w:pBdr>
              <w:top w:val="single" w:sz="4" w:space="1" w:color="auto"/>
              <w:left w:val="single" w:sz="4" w:space="4" w:color="auto"/>
              <w:bottom w:val="single" w:sz="4" w:space="31" w:color="auto"/>
              <w:right w:val="single" w:sz="4" w:space="4" w:color="auto"/>
              <w:between w:val="single" w:sz="4" w:space="1" w:color="auto"/>
              <w:bar w:val="single" w:sz="4" w:color="auto"/>
            </w:pBdr>
            <w:rPr>
              <w:rFonts w:ascii="Century Gothic" w:hAnsi="Century Gothic"/>
            </w:rPr>
          </w:pPr>
          <w:r w:rsidRPr="00FF1AA1">
            <w:rPr>
              <w:rStyle w:val="PlaceholderText"/>
            </w:rPr>
            <w:t>Click or tap here to enter text.</w:t>
          </w:r>
        </w:p>
      </w:sdtContent>
    </w:sdt>
    <w:sectPr w:rsidR="00684A2C" w:rsidRPr="00684A2C" w:rsidSect="00684A2C">
      <w:type w:val="continuous"/>
      <w:pgSz w:w="12240" w:h="15840"/>
      <w:pgMar w:top="720" w:right="720" w:bottom="720" w:left="720" w:header="720" w:footer="720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748C1F" w14:textId="77777777" w:rsidR="001C57AB" w:rsidRDefault="001C57AB" w:rsidP="00695A83">
      <w:pPr>
        <w:spacing w:after="0" w:line="240" w:lineRule="auto"/>
      </w:pPr>
      <w:r>
        <w:separator/>
      </w:r>
    </w:p>
  </w:endnote>
  <w:endnote w:type="continuationSeparator" w:id="0">
    <w:p w14:paraId="5A2D3F47" w14:textId="77777777" w:rsidR="001C57AB" w:rsidRDefault="001C57AB" w:rsidP="0069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CC36C" w14:textId="77777777" w:rsidR="001C57AB" w:rsidRDefault="001C57AB" w:rsidP="00695A83">
      <w:pPr>
        <w:spacing w:after="0" w:line="240" w:lineRule="auto"/>
      </w:pPr>
      <w:r>
        <w:separator/>
      </w:r>
    </w:p>
  </w:footnote>
  <w:footnote w:type="continuationSeparator" w:id="0">
    <w:p w14:paraId="3DB82139" w14:textId="77777777" w:rsidR="001C57AB" w:rsidRDefault="001C57AB" w:rsidP="00695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1F06"/>
    <w:multiLevelType w:val="hybridMultilevel"/>
    <w:tmpl w:val="D2A23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307FD"/>
    <w:multiLevelType w:val="hybridMultilevel"/>
    <w:tmpl w:val="6E08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B1AD9"/>
    <w:multiLevelType w:val="hybridMultilevel"/>
    <w:tmpl w:val="417236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0B25321"/>
    <w:multiLevelType w:val="hybridMultilevel"/>
    <w:tmpl w:val="C4C8B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5F0DB3"/>
    <w:multiLevelType w:val="hybridMultilevel"/>
    <w:tmpl w:val="8BF23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4394C"/>
    <w:multiLevelType w:val="hybridMultilevel"/>
    <w:tmpl w:val="AA10C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5D2C3D"/>
    <w:multiLevelType w:val="hybridMultilevel"/>
    <w:tmpl w:val="BF0E0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810"/>
    <w:rsid w:val="000F728B"/>
    <w:rsid w:val="001624D3"/>
    <w:rsid w:val="00164E1A"/>
    <w:rsid w:val="00181FA4"/>
    <w:rsid w:val="001C57AB"/>
    <w:rsid w:val="001F7C1D"/>
    <w:rsid w:val="0025506D"/>
    <w:rsid w:val="002575DB"/>
    <w:rsid w:val="002A18A1"/>
    <w:rsid w:val="00336659"/>
    <w:rsid w:val="003953D0"/>
    <w:rsid w:val="003A21E2"/>
    <w:rsid w:val="004919EC"/>
    <w:rsid w:val="004B653F"/>
    <w:rsid w:val="004C4E6A"/>
    <w:rsid w:val="004D020E"/>
    <w:rsid w:val="00506ED5"/>
    <w:rsid w:val="00560D30"/>
    <w:rsid w:val="005E6180"/>
    <w:rsid w:val="0060325B"/>
    <w:rsid w:val="00684A2C"/>
    <w:rsid w:val="00691DCE"/>
    <w:rsid w:val="00692BCA"/>
    <w:rsid w:val="00695A83"/>
    <w:rsid w:val="00742BA5"/>
    <w:rsid w:val="00771DCF"/>
    <w:rsid w:val="009038B6"/>
    <w:rsid w:val="00926032"/>
    <w:rsid w:val="009B1299"/>
    <w:rsid w:val="00B010BE"/>
    <w:rsid w:val="00B3780F"/>
    <w:rsid w:val="00BB1E29"/>
    <w:rsid w:val="00C619EA"/>
    <w:rsid w:val="00CD3B58"/>
    <w:rsid w:val="00D15244"/>
    <w:rsid w:val="00D171CC"/>
    <w:rsid w:val="00DC28A5"/>
    <w:rsid w:val="00E7451A"/>
    <w:rsid w:val="00EF4543"/>
    <w:rsid w:val="00F36557"/>
    <w:rsid w:val="00F53810"/>
    <w:rsid w:val="00F5435A"/>
    <w:rsid w:val="00F9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18D23"/>
  <w15:docId w15:val="{16C09AD3-5AAC-4B97-9E86-B0BFFB79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2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5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A83"/>
  </w:style>
  <w:style w:type="paragraph" w:styleId="Footer">
    <w:name w:val="footer"/>
    <w:basedOn w:val="Normal"/>
    <w:link w:val="FooterChar"/>
    <w:uiPriority w:val="99"/>
    <w:unhideWhenUsed/>
    <w:rsid w:val="00695A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A83"/>
  </w:style>
  <w:style w:type="character" w:styleId="Hyperlink">
    <w:name w:val="Hyperlink"/>
    <w:uiPriority w:val="99"/>
    <w:rsid w:val="003953D0"/>
    <w:rPr>
      <w:rFonts w:cs="Times New Roman"/>
      <w:color w:val="0000FF"/>
      <w:u w:val="single"/>
    </w:rPr>
  </w:style>
  <w:style w:type="character" w:customStyle="1" w:styleId="postal-code">
    <w:name w:val="postal-code"/>
    <w:basedOn w:val="DefaultParagraphFont"/>
    <w:rsid w:val="003953D0"/>
  </w:style>
  <w:style w:type="paragraph" w:styleId="ListParagraph">
    <w:name w:val="List Paragraph"/>
    <w:basedOn w:val="Normal"/>
    <w:uiPriority w:val="34"/>
    <w:qFormat/>
    <w:rsid w:val="00395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E61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61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61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6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6180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4B653F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F7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32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ominatingcommittee@rhnsf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\Documents\RHNSF%20website\2020%20RHN%20Nominating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88EDCC546940DFBA9E22CBE9E6D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71C52-0B94-4005-BCC0-BDF1A1BEBE68}"/>
      </w:docPartPr>
      <w:docPartBody>
        <w:p w:rsidR="00000000" w:rsidRDefault="00E127F6">
          <w:pPr>
            <w:pStyle w:val="8588EDCC546940DFBA9E22CBE9E6DBB9"/>
          </w:pPr>
          <w:r w:rsidRPr="00FF1AA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7F6"/>
    <w:rsid w:val="00E1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588EDCC546940DFBA9E22CBE9E6DBB9">
    <w:name w:val="8588EDCC546940DFBA9E22CBE9E6DB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A4E1F-C45F-4550-AF76-B9E73C953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 RHN Nominating Form.dotx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</cp:revision>
  <cp:lastPrinted>2019-10-03T07:02:00Z</cp:lastPrinted>
  <dcterms:created xsi:type="dcterms:W3CDTF">2020-02-18T22:16:00Z</dcterms:created>
  <dcterms:modified xsi:type="dcterms:W3CDTF">2020-02-18T22:16:00Z</dcterms:modified>
</cp:coreProperties>
</file>